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6B" w:rsidRPr="0095494B" w:rsidRDefault="00D10317">
      <w:pPr>
        <w:rPr>
          <w:sz w:val="24"/>
          <w:szCs w:val="24"/>
        </w:rPr>
      </w:pPr>
      <w:bookmarkStart w:id="0" w:name="_GoBack"/>
      <w:bookmarkEnd w:id="0"/>
      <w:r>
        <w:rPr>
          <w:sz w:val="22"/>
        </w:rPr>
        <w:t xml:space="preserve">　　　　　　　　　　　　　　　　　　　　　　　　</w:t>
      </w:r>
      <w:r w:rsidR="00324940">
        <w:rPr>
          <w:rFonts w:hint="eastAsia"/>
          <w:sz w:val="22"/>
        </w:rPr>
        <w:t xml:space="preserve">　　</w:t>
      </w:r>
    </w:p>
    <w:p w:rsidR="0095494B" w:rsidRPr="0095494B" w:rsidRDefault="005A57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324940">
        <w:rPr>
          <w:rFonts w:hint="eastAsia"/>
          <w:sz w:val="24"/>
          <w:szCs w:val="24"/>
        </w:rPr>
        <w:t xml:space="preserve">　　</w:t>
      </w:r>
      <w:r w:rsidR="00055087">
        <w:rPr>
          <w:rFonts w:hint="eastAsia"/>
          <w:sz w:val="24"/>
          <w:szCs w:val="24"/>
        </w:rPr>
        <w:t xml:space="preserve">令和　　</w:t>
      </w:r>
      <w:r w:rsidR="00BF427D">
        <w:rPr>
          <w:rFonts w:hint="eastAsia"/>
          <w:sz w:val="24"/>
          <w:szCs w:val="24"/>
        </w:rPr>
        <w:t>年</w:t>
      </w:r>
      <w:r w:rsidR="00055087">
        <w:rPr>
          <w:rFonts w:hint="eastAsia"/>
          <w:sz w:val="24"/>
          <w:szCs w:val="24"/>
        </w:rPr>
        <w:t xml:space="preserve">　　</w:t>
      </w:r>
      <w:r w:rsidR="00BF427D">
        <w:rPr>
          <w:rFonts w:hint="eastAsia"/>
          <w:sz w:val="24"/>
          <w:szCs w:val="24"/>
        </w:rPr>
        <w:t>月</w:t>
      </w:r>
      <w:r w:rsidR="00055087">
        <w:rPr>
          <w:rFonts w:hint="eastAsia"/>
          <w:sz w:val="24"/>
          <w:szCs w:val="24"/>
        </w:rPr>
        <w:t xml:space="preserve">　　</w:t>
      </w:r>
      <w:r w:rsidR="0095494B" w:rsidRPr="0095494B">
        <w:rPr>
          <w:rFonts w:hint="eastAsia"/>
          <w:sz w:val="24"/>
          <w:szCs w:val="24"/>
        </w:rPr>
        <w:t>日</w:t>
      </w:r>
    </w:p>
    <w:p w:rsidR="009F3D23" w:rsidRDefault="009F3D23">
      <w:pPr>
        <w:rPr>
          <w:sz w:val="24"/>
          <w:szCs w:val="24"/>
        </w:rPr>
      </w:pPr>
    </w:p>
    <w:p w:rsidR="0095494B" w:rsidRDefault="00A449E1" w:rsidP="003C6C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経　済　学　部　長</w:t>
      </w:r>
      <w:r w:rsidR="00EB666D">
        <w:rPr>
          <w:rFonts w:hint="eastAsia"/>
          <w:sz w:val="24"/>
          <w:szCs w:val="24"/>
        </w:rPr>
        <w:t xml:space="preserve">　</w:t>
      </w:r>
      <w:r w:rsidR="00BF427D">
        <w:rPr>
          <w:rFonts w:hint="eastAsia"/>
          <w:sz w:val="24"/>
          <w:szCs w:val="24"/>
        </w:rPr>
        <w:t xml:space="preserve">　</w:t>
      </w:r>
      <w:r w:rsidR="00A26FDD">
        <w:rPr>
          <w:rFonts w:hint="eastAsia"/>
          <w:sz w:val="24"/>
          <w:szCs w:val="24"/>
        </w:rPr>
        <w:t xml:space="preserve">　</w:t>
      </w:r>
      <w:r w:rsidR="0095494B" w:rsidRPr="0095494B">
        <w:rPr>
          <w:rFonts w:hint="eastAsia"/>
          <w:sz w:val="24"/>
          <w:szCs w:val="24"/>
        </w:rPr>
        <w:t>殿</w:t>
      </w:r>
    </w:p>
    <w:p w:rsidR="0095494B" w:rsidRDefault="0095494B">
      <w:pPr>
        <w:rPr>
          <w:sz w:val="24"/>
          <w:szCs w:val="24"/>
        </w:rPr>
      </w:pPr>
    </w:p>
    <w:p w:rsidR="0095494B" w:rsidRDefault="00954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95494B" w:rsidRDefault="00055087" w:rsidP="00324940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○　○</w:t>
      </w:r>
      <w:r w:rsidR="009549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学　</w:t>
      </w:r>
      <w:r w:rsidR="0095494B">
        <w:rPr>
          <w:rFonts w:hint="eastAsia"/>
          <w:sz w:val="24"/>
          <w:szCs w:val="24"/>
        </w:rPr>
        <w:t>部　長</w:t>
      </w:r>
    </w:p>
    <w:p w:rsidR="0095494B" w:rsidRDefault="0095494B" w:rsidP="00055087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略）</w:t>
      </w:r>
    </w:p>
    <w:p w:rsidR="0095494B" w:rsidRDefault="0095494B" w:rsidP="00954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95494B" w:rsidRDefault="0095494B" w:rsidP="009549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95494B" w:rsidRDefault="0095494B" w:rsidP="0095494B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教室借用について（依頼）</w:t>
      </w:r>
    </w:p>
    <w:p w:rsidR="0095494B" w:rsidRDefault="0095494B" w:rsidP="0095494B">
      <w:pPr>
        <w:rPr>
          <w:sz w:val="24"/>
          <w:szCs w:val="24"/>
        </w:rPr>
      </w:pPr>
    </w:p>
    <w:p w:rsidR="0095494B" w:rsidRDefault="0095494B" w:rsidP="0095494B">
      <w:pPr>
        <w:rPr>
          <w:sz w:val="24"/>
          <w:szCs w:val="24"/>
        </w:rPr>
      </w:pPr>
    </w:p>
    <w:p w:rsidR="0095494B" w:rsidRDefault="0095494B" w:rsidP="00A26FD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このことについて、下記のとおり貴学部の教室を借用したいので、許可</w:t>
      </w:r>
    </w:p>
    <w:p w:rsidR="0095494B" w:rsidRDefault="0095494B" w:rsidP="00155FF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くださるようお願い</w:t>
      </w:r>
      <w:r w:rsidR="0093732C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:rsidR="003C6C4E" w:rsidRPr="00055087" w:rsidRDefault="003C6C4E" w:rsidP="003C6C4E">
      <w:pPr>
        <w:pStyle w:val="a5"/>
        <w:jc w:val="both"/>
      </w:pPr>
    </w:p>
    <w:p w:rsidR="003C6C4E" w:rsidRPr="00055087" w:rsidRDefault="003C6C4E" w:rsidP="003C6C4E">
      <w:pPr>
        <w:pStyle w:val="a5"/>
        <w:jc w:val="both"/>
      </w:pPr>
    </w:p>
    <w:p w:rsidR="003C6C4E" w:rsidRPr="00055087" w:rsidRDefault="0093732C" w:rsidP="003C6C4E">
      <w:pPr>
        <w:pStyle w:val="a5"/>
        <w:ind w:firstLineChars="1600" w:firstLine="3840"/>
        <w:jc w:val="both"/>
      </w:pPr>
      <w:r w:rsidRPr="00055087">
        <w:rPr>
          <w:rFonts w:hint="eastAsia"/>
        </w:rPr>
        <w:t>記</w:t>
      </w:r>
    </w:p>
    <w:p w:rsidR="003C6C4E" w:rsidRPr="00055087" w:rsidRDefault="003C6C4E" w:rsidP="003C6C4E">
      <w:pPr>
        <w:rPr>
          <w:sz w:val="24"/>
          <w:szCs w:val="24"/>
        </w:rPr>
      </w:pPr>
    </w:p>
    <w:p w:rsidR="003C6C4E" w:rsidRPr="00055087" w:rsidRDefault="003C6C4E" w:rsidP="003C6C4E">
      <w:pPr>
        <w:rPr>
          <w:sz w:val="24"/>
          <w:szCs w:val="24"/>
        </w:rPr>
      </w:pPr>
    </w:p>
    <w:p w:rsidR="00970B22" w:rsidRPr="00055087" w:rsidRDefault="00055087" w:rsidP="00055087">
      <w:pPr>
        <w:pStyle w:val="a5"/>
        <w:jc w:val="both"/>
      </w:pPr>
      <w:r w:rsidRPr="00055087">
        <w:rPr>
          <w:rFonts w:hint="eastAsia"/>
        </w:rPr>
        <w:t>１．</w:t>
      </w:r>
      <w:r w:rsidR="00155FF4" w:rsidRPr="00055087">
        <w:rPr>
          <w:rFonts w:hint="eastAsia"/>
        </w:rPr>
        <w:t>使用</w:t>
      </w:r>
      <w:r w:rsidR="00970B22" w:rsidRPr="00055087">
        <w:rPr>
          <w:rFonts w:hint="eastAsia"/>
        </w:rPr>
        <w:t>期間：</w:t>
      </w:r>
      <w:r w:rsidRPr="00055087">
        <w:rPr>
          <w:rFonts w:hint="eastAsia"/>
        </w:rPr>
        <w:t xml:space="preserve">令和　　</w:t>
      </w:r>
      <w:r w:rsidR="00F47047" w:rsidRPr="00055087">
        <w:rPr>
          <w:rFonts w:hint="eastAsia"/>
        </w:rPr>
        <w:t>年</w:t>
      </w:r>
      <w:r w:rsidRPr="00055087">
        <w:rPr>
          <w:rFonts w:hint="eastAsia"/>
        </w:rPr>
        <w:t xml:space="preserve">　　月　　日（　</w:t>
      </w:r>
      <w:r w:rsidR="00970B22" w:rsidRPr="00055087">
        <w:rPr>
          <w:rFonts w:hint="eastAsia"/>
        </w:rPr>
        <w:t>）</w:t>
      </w:r>
      <w:r>
        <w:rPr>
          <w:rFonts w:hint="eastAsia"/>
        </w:rPr>
        <w:t>～</w:t>
      </w:r>
      <w:r w:rsidRPr="00055087">
        <w:rPr>
          <w:rFonts w:hint="eastAsia"/>
        </w:rPr>
        <w:t xml:space="preserve">令和　　</w:t>
      </w:r>
      <w:r w:rsidR="00F47047" w:rsidRPr="00055087">
        <w:rPr>
          <w:rFonts w:hint="eastAsia"/>
        </w:rPr>
        <w:t>年</w:t>
      </w:r>
      <w:r w:rsidRPr="00055087">
        <w:rPr>
          <w:rFonts w:hint="eastAsia"/>
        </w:rPr>
        <w:t xml:space="preserve">　　</w:t>
      </w:r>
      <w:r w:rsidR="00D6054B" w:rsidRPr="00055087">
        <w:rPr>
          <w:rFonts w:hint="eastAsia"/>
        </w:rPr>
        <w:t>月</w:t>
      </w:r>
      <w:r w:rsidRPr="00055087">
        <w:rPr>
          <w:rFonts w:hint="eastAsia"/>
        </w:rPr>
        <w:t xml:space="preserve">　　</w:t>
      </w:r>
      <w:r w:rsidR="00DF18DF" w:rsidRPr="00055087">
        <w:rPr>
          <w:rFonts w:hint="eastAsia"/>
        </w:rPr>
        <w:t>日（</w:t>
      </w:r>
      <w:r w:rsidRPr="00055087">
        <w:rPr>
          <w:rFonts w:hint="eastAsia"/>
        </w:rPr>
        <w:t xml:space="preserve">　</w:t>
      </w:r>
      <w:r w:rsidR="00865D43" w:rsidRPr="00055087">
        <w:rPr>
          <w:rFonts w:hint="eastAsia"/>
        </w:rPr>
        <w:t>）</w:t>
      </w:r>
    </w:p>
    <w:p w:rsidR="0093732C" w:rsidRPr="00055087" w:rsidRDefault="0093732C" w:rsidP="00055087">
      <w:pPr>
        <w:pStyle w:val="a5"/>
        <w:jc w:val="both"/>
      </w:pPr>
    </w:p>
    <w:p w:rsidR="00970B22" w:rsidRPr="00055087" w:rsidRDefault="00970B22" w:rsidP="00970B22">
      <w:pPr>
        <w:rPr>
          <w:sz w:val="24"/>
          <w:szCs w:val="24"/>
        </w:rPr>
      </w:pPr>
    </w:p>
    <w:p w:rsidR="005E0486" w:rsidRPr="00055087" w:rsidRDefault="00055087" w:rsidP="00055087">
      <w:pPr>
        <w:rPr>
          <w:sz w:val="24"/>
          <w:szCs w:val="24"/>
        </w:rPr>
      </w:pPr>
      <w:r w:rsidRPr="00055087">
        <w:rPr>
          <w:rFonts w:hint="eastAsia"/>
          <w:sz w:val="24"/>
          <w:szCs w:val="24"/>
        </w:rPr>
        <w:t>２．</w:t>
      </w:r>
      <w:r w:rsidR="00970B22" w:rsidRPr="00055087">
        <w:rPr>
          <w:rFonts w:hint="eastAsia"/>
          <w:sz w:val="24"/>
          <w:szCs w:val="24"/>
        </w:rPr>
        <w:t>使</w:t>
      </w:r>
      <w:r w:rsidR="006C6326" w:rsidRPr="00055087">
        <w:rPr>
          <w:rFonts w:hint="eastAsia"/>
          <w:sz w:val="24"/>
          <w:szCs w:val="24"/>
        </w:rPr>
        <w:t>用時間：</w:t>
      </w:r>
      <w:r w:rsidRPr="00055087">
        <w:rPr>
          <w:rFonts w:hint="eastAsia"/>
          <w:sz w:val="24"/>
          <w:szCs w:val="24"/>
        </w:rPr>
        <w:t xml:space="preserve">　　時　　分　</w:t>
      </w:r>
      <w:r w:rsidR="00D6054B" w:rsidRPr="00055087">
        <w:rPr>
          <w:rFonts w:hint="eastAsia"/>
          <w:sz w:val="24"/>
          <w:szCs w:val="24"/>
        </w:rPr>
        <w:t>～</w:t>
      </w:r>
      <w:r w:rsidRPr="00055087">
        <w:rPr>
          <w:rFonts w:hint="eastAsia"/>
          <w:sz w:val="24"/>
          <w:szCs w:val="24"/>
        </w:rPr>
        <w:t xml:space="preserve">　　　時　　分</w:t>
      </w:r>
    </w:p>
    <w:p w:rsidR="00970B22" w:rsidRPr="00055087" w:rsidRDefault="00970B22" w:rsidP="00055087">
      <w:pPr>
        <w:rPr>
          <w:sz w:val="24"/>
          <w:szCs w:val="24"/>
        </w:rPr>
      </w:pPr>
    </w:p>
    <w:p w:rsidR="00055087" w:rsidRPr="00055087" w:rsidRDefault="00055087" w:rsidP="00055087">
      <w:pPr>
        <w:rPr>
          <w:sz w:val="24"/>
          <w:szCs w:val="24"/>
        </w:rPr>
      </w:pPr>
    </w:p>
    <w:p w:rsidR="0093732C" w:rsidRPr="00055087" w:rsidRDefault="00055087" w:rsidP="00055087">
      <w:pPr>
        <w:rPr>
          <w:sz w:val="24"/>
          <w:szCs w:val="24"/>
        </w:rPr>
      </w:pPr>
      <w:r w:rsidRPr="00055087">
        <w:rPr>
          <w:rFonts w:hint="eastAsia"/>
          <w:sz w:val="24"/>
          <w:szCs w:val="24"/>
        </w:rPr>
        <w:t>３．</w:t>
      </w:r>
      <w:r w:rsidR="006C6326" w:rsidRPr="00055087">
        <w:rPr>
          <w:rFonts w:hint="eastAsia"/>
          <w:sz w:val="24"/>
          <w:szCs w:val="24"/>
        </w:rPr>
        <w:t>使用教室：</w:t>
      </w:r>
    </w:p>
    <w:p w:rsidR="00055087" w:rsidRPr="00055087" w:rsidRDefault="00055087" w:rsidP="00055087">
      <w:pPr>
        <w:rPr>
          <w:sz w:val="24"/>
          <w:szCs w:val="24"/>
        </w:rPr>
      </w:pPr>
    </w:p>
    <w:p w:rsidR="00055087" w:rsidRPr="00055087" w:rsidRDefault="00055087" w:rsidP="00055087">
      <w:pPr>
        <w:rPr>
          <w:sz w:val="24"/>
          <w:szCs w:val="24"/>
        </w:rPr>
      </w:pPr>
    </w:p>
    <w:p w:rsidR="00970B22" w:rsidRPr="00055087" w:rsidRDefault="00055087" w:rsidP="00055087">
      <w:pPr>
        <w:rPr>
          <w:sz w:val="24"/>
          <w:szCs w:val="24"/>
        </w:rPr>
      </w:pPr>
      <w:r w:rsidRPr="00055087">
        <w:rPr>
          <w:rFonts w:hint="eastAsia"/>
          <w:sz w:val="24"/>
          <w:szCs w:val="24"/>
        </w:rPr>
        <w:t>４．</w:t>
      </w:r>
      <w:r w:rsidR="006C6326" w:rsidRPr="00055087">
        <w:rPr>
          <w:rFonts w:hint="eastAsia"/>
          <w:sz w:val="24"/>
          <w:szCs w:val="24"/>
        </w:rPr>
        <w:t>使用目的：</w:t>
      </w:r>
    </w:p>
    <w:p w:rsidR="00FB5E6A" w:rsidRPr="00055087" w:rsidRDefault="00FB5E6A" w:rsidP="0093732C">
      <w:pPr>
        <w:rPr>
          <w:sz w:val="24"/>
          <w:szCs w:val="24"/>
        </w:rPr>
      </w:pPr>
    </w:p>
    <w:sectPr w:rsidR="00FB5E6A" w:rsidRPr="00055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DD" w:rsidRDefault="005409DD" w:rsidP="007B155A">
      <w:r>
        <w:separator/>
      </w:r>
    </w:p>
  </w:endnote>
  <w:endnote w:type="continuationSeparator" w:id="0">
    <w:p w:rsidR="005409DD" w:rsidRDefault="005409DD" w:rsidP="007B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DD" w:rsidRDefault="005409DD" w:rsidP="007B155A">
      <w:r>
        <w:separator/>
      </w:r>
    </w:p>
  </w:footnote>
  <w:footnote w:type="continuationSeparator" w:id="0">
    <w:p w:rsidR="005409DD" w:rsidRDefault="005409DD" w:rsidP="007B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5ECE"/>
    <w:multiLevelType w:val="hybridMultilevel"/>
    <w:tmpl w:val="6D4A4466"/>
    <w:lvl w:ilvl="0" w:tplc="8E6C702A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66A05E9"/>
    <w:multiLevelType w:val="hybridMultilevel"/>
    <w:tmpl w:val="B768C886"/>
    <w:lvl w:ilvl="0" w:tplc="1AEE87C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BE67050"/>
    <w:multiLevelType w:val="hybridMultilevel"/>
    <w:tmpl w:val="E46A3B8A"/>
    <w:lvl w:ilvl="0" w:tplc="BB541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92C27"/>
    <w:multiLevelType w:val="hybridMultilevel"/>
    <w:tmpl w:val="4BC665EC"/>
    <w:lvl w:ilvl="0" w:tplc="DC8EEEDE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31964B8"/>
    <w:multiLevelType w:val="hybridMultilevel"/>
    <w:tmpl w:val="94142D7A"/>
    <w:lvl w:ilvl="0" w:tplc="F8208F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4B"/>
    <w:rsid w:val="00055087"/>
    <w:rsid w:val="000755E1"/>
    <w:rsid w:val="000B07CA"/>
    <w:rsid w:val="00102158"/>
    <w:rsid w:val="00155FF4"/>
    <w:rsid w:val="0018117D"/>
    <w:rsid w:val="00324940"/>
    <w:rsid w:val="00344F46"/>
    <w:rsid w:val="003C6C4E"/>
    <w:rsid w:val="004310E3"/>
    <w:rsid w:val="004E4D55"/>
    <w:rsid w:val="005065FE"/>
    <w:rsid w:val="005409DD"/>
    <w:rsid w:val="00552E1A"/>
    <w:rsid w:val="005A57AE"/>
    <w:rsid w:val="005E0486"/>
    <w:rsid w:val="006B3B62"/>
    <w:rsid w:val="006C6326"/>
    <w:rsid w:val="007B155A"/>
    <w:rsid w:val="00865D43"/>
    <w:rsid w:val="008B44A1"/>
    <w:rsid w:val="0093732C"/>
    <w:rsid w:val="0095494B"/>
    <w:rsid w:val="00970B22"/>
    <w:rsid w:val="009F3D23"/>
    <w:rsid w:val="00A26FDD"/>
    <w:rsid w:val="00A449E1"/>
    <w:rsid w:val="00AC576B"/>
    <w:rsid w:val="00AD62E2"/>
    <w:rsid w:val="00AE60E6"/>
    <w:rsid w:val="00BA1F57"/>
    <w:rsid w:val="00BF427D"/>
    <w:rsid w:val="00CF631F"/>
    <w:rsid w:val="00D10317"/>
    <w:rsid w:val="00D22950"/>
    <w:rsid w:val="00D231FD"/>
    <w:rsid w:val="00D3093A"/>
    <w:rsid w:val="00D6054B"/>
    <w:rsid w:val="00D731B9"/>
    <w:rsid w:val="00DF18DF"/>
    <w:rsid w:val="00EB666D"/>
    <w:rsid w:val="00ED1A26"/>
    <w:rsid w:val="00F47047"/>
    <w:rsid w:val="00F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C21BF1-0EFE-4E54-8A84-8E22EC9E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494B"/>
  </w:style>
  <w:style w:type="character" w:customStyle="1" w:styleId="a4">
    <w:name w:val="日付 (文字)"/>
    <w:basedOn w:val="a0"/>
    <w:link w:val="a3"/>
    <w:uiPriority w:val="99"/>
    <w:semiHidden/>
    <w:rsid w:val="0095494B"/>
  </w:style>
  <w:style w:type="paragraph" w:styleId="a5">
    <w:name w:val="Note Heading"/>
    <w:basedOn w:val="a"/>
    <w:next w:val="a"/>
    <w:link w:val="a6"/>
    <w:uiPriority w:val="99"/>
    <w:unhideWhenUsed/>
    <w:rsid w:val="0093732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3732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3732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3732C"/>
    <w:rPr>
      <w:sz w:val="24"/>
      <w:szCs w:val="24"/>
    </w:rPr>
  </w:style>
  <w:style w:type="paragraph" w:styleId="a9">
    <w:name w:val="List Paragraph"/>
    <w:basedOn w:val="a"/>
    <w:uiPriority w:val="34"/>
    <w:qFormat/>
    <w:rsid w:val="009F3D2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F4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27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B15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155A"/>
  </w:style>
  <w:style w:type="paragraph" w:styleId="ae">
    <w:name w:val="footer"/>
    <w:basedOn w:val="a"/>
    <w:link w:val="af"/>
    <w:uiPriority w:val="99"/>
    <w:unhideWhenUsed/>
    <w:rsid w:val="007B155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4355A8BD.dotm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斉藤　美波</dc:creator>
  <cp:lastModifiedBy>東北大学</cp:lastModifiedBy>
  <cp:revision>2</cp:revision>
  <cp:lastPrinted>2019-12-13T07:35:00Z</cp:lastPrinted>
  <dcterms:created xsi:type="dcterms:W3CDTF">2019-12-13T07:39:00Z</dcterms:created>
  <dcterms:modified xsi:type="dcterms:W3CDTF">2019-12-13T07:39:00Z</dcterms:modified>
</cp:coreProperties>
</file>